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EB98" w14:textId="6F403B79" w:rsidR="002C0288" w:rsidRDefault="00DD5DE1" w:rsidP="003B5EC2">
      <w:pPr>
        <w:pStyle w:val="Adresat"/>
      </w:pPr>
      <w:r>
        <w:t>Zespół Szkół Ponadpodstawowych w Pszowie</w:t>
      </w:r>
    </w:p>
    <w:p w14:paraId="7A695DCB" w14:textId="69B42D6B" w:rsidR="00460EAB" w:rsidRDefault="00460EAB">
      <w:r>
        <w:t xml:space="preserve">ul. </w:t>
      </w:r>
      <w:r w:rsidR="00DD5DE1">
        <w:t>R. Traugutta 32, 44 – 370 Pszów</w:t>
      </w:r>
    </w:p>
    <w:p w14:paraId="3740225E" w14:textId="4F53C749" w:rsidR="001A0C24" w:rsidRDefault="008F572E" w:rsidP="00CC4B7D">
      <w:pPr>
        <w:pStyle w:val="Nagwek1"/>
      </w:pPr>
      <w:r>
        <w:t>Wniosek o zapewnienie dostępności</w:t>
      </w:r>
      <w:r w:rsidR="00447D71">
        <w:t xml:space="preserve"> architektonicznej lub informacyjno-komunikacyjnej</w:t>
      </w:r>
    </w:p>
    <w:p w14:paraId="0A6ED1A8" w14:textId="3940926F" w:rsidR="001A0C24" w:rsidRDefault="00460EAB" w:rsidP="00460EAB">
      <w:pPr>
        <w:pStyle w:val="Nagwek2"/>
        <w:numPr>
          <w:ilvl w:val="0"/>
          <w:numId w:val="1"/>
        </w:numPr>
      </w:pPr>
      <w:r>
        <w:t>Dane</w:t>
      </w:r>
      <w:r w:rsidR="00447D71">
        <w:t xml:space="preserve"> </w:t>
      </w:r>
      <w:r w:rsidR="00780B92">
        <w:t>wnioskodawcy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pierwszej kolumnie tabeli wskazano zakres wymaganych informacji w ramach tego nagłówka. Proszę o uzupełnienie odpowiednio komórek znajdujących się w drugiej kolumnie tabeli."/>
      </w:tblPr>
      <w:tblGrid>
        <w:gridCol w:w="3539"/>
        <w:gridCol w:w="6662"/>
      </w:tblGrid>
      <w:tr w:rsidR="001A0C24" w14:paraId="3E69748B" w14:textId="77777777" w:rsidTr="00DC22A7">
        <w:tc>
          <w:tcPr>
            <w:tcW w:w="3539" w:type="dxa"/>
            <w:shd w:val="clear" w:color="auto" w:fill="F2F2F2" w:themeFill="background1" w:themeFillShade="F2"/>
          </w:tcPr>
          <w:p w14:paraId="586DD3F3" w14:textId="5ABA784D" w:rsidR="001A0C24" w:rsidRDefault="001A0C24">
            <w:r>
              <w:t>Imię i nazwisko</w:t>
            </w:r>
            <w:r w:rsidR="00CC4B7D">
              <w:t>:</w:t>
            </w:r>
          </w:p>
        </w:tc>
        <w:sdt>
          <w:sdtPr>
            <w:id w:val="970331430"/>
            <w:placeholder>
              <w:docPart w:val="4225A6667A164DC7BCBF48AB39CAB45E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868FAC8" w14:textId="5573E6D3" w:rsidR="001A0C24" w:rsidRDefault="00E77C9F">
                <w:r w:rsidRPr="00FA632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D72685A" w14:textId="7E412A8A" w:rsidR="00CC4B7D" w:rsidRDefault="00447D71" w:rsidP="00CC4B7D">
      <w:pPr>
        <w:pStyle w:val="Nagwek2"/>
        <w:numPr>
          <w:ilvl w:val="0"/>
          <w:numId w:val="1"/>
        </w:numPr>
      </w:pPr>
      <w:r>
        <w:t>Wskazanie</w:t>
      </w:r>
      <w:r w:rsidR="008F572E">
        <w:t xml:space="preserve"> bariery utrudniającej lub uniemożliwiającej dostępność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01B73" w:rsidRPr="00A529DD" w14:paraId="38BC2ED5" w14:textId="77777777" w:rsidTr="007B4E32">
        <w:trPr>
          <w:trHeight w:val="2224"/>
        </w:trPr>
        <w:sdt>
          <w:sdtPr>
            <w:id w:val="1511952323"/>
            <w:placeholder>
              <w:docPart w:val="C3554E4371274D7090E5A14129A18A9B"/>
            </w:placeholder>
            <w:showingPlcHdr/>
          </w:sdtPr>
          <w:sdtEndPr/>
          <w:sdtContent>
            <w:tc>
              <w:tcPr>
                <w:tcW w:w="10201" w:type="dxa"/>
              </w:tcPr>
              <w:p w14:paraId="391A159E" w14:textId="1E0C2E70" w:rsidR="00801B73" w:rsidRPr="00A529DD" w:rsidRDefault="008D2F57" w:rsidP="00801B73">
                <w:r w:rsidRPr="001B6F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4050BA4" w14:textId="74686A91" w:rsidR="00447D71" w:rsidRDefault="00447D71" w:rsidP="00447D71">
      <w:pPr>
        <w:pStyle w:val="Nagwek2"/>
        <w:numPr>
          <w:ilvl w:val="0"/>
          <w:numId w:val="1"/>
        </w:numPr>
      </w:pPr>
      <w:r>
        <w:t>Wskazanie sposobu k</w:t>
      </w:r>
      <w:r w:rsidRPr="008F572E">
        <w:t>ontakt</w:t>
      </w:r>
      <w:r>
        <w:t>u</w:t>
      </w:r>
      <w:r w:rsidRPr="008F572E">
        <w:t xml:space="preserve"> z wnioskodawcą (</w:t>
      </w:r>
      <w:r>
        <w:t xml:space="preserve">proszę </w:t>
      </w:r>
      <w:r w:rsidR="009F44E9">
        <w:t>zaznaczyć</w:t>
      </w:r>
      <w:r>
        <w:t xml:space="preserve"> i uzupełnić</w:t>
      </w:r>
      <w:r w:rsidRPr="008F572E">
        <w:t xml:space="preserve"> właściwą opcję):</w:t>
      </w:r>
    </w:p>
    <w:p w14:paraId="6ED235B1" w14:textId="7170333D" w:rsidR="00447D71" w:rsidRDefault="003A01C0" w:rsidP="00447D71">
      <w:pPr>
        <w:ind w:left="284" w:hanging="284"/>
        <w:rPr>
          <w:bCs/>
        </w:rPr>
      </w:pPr>
      <w:sdt>
        <w:sdtPr>
          <w:id w:val="-1425955059"/>
          <w:placeholder>
            <w:docPart w:val="84270194EBB649D8B564EBA9A3ACDF13"/>
          </w:placeholder>
        </w:sdtPr>
        <w:sdtEndPr/>
        <w:sdtContent>
          <w:sdt>
            <w:sdtPr>
              <w:alias w:val="Opcja odpowiedzi - listownie"/>
              <w:tag w:val="Opcja odpowiedzi - listownie"/>
              <w:id w:val="13460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44E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listownie, na adres do korespondencji: </w:t>
      </w:r>
      <w:sdt>
        <w:sdtPr>
          <w:id w:val="-452637690"/>
          <w:placeholder>
            <w:docPart w:val="4104D23DBAD344909507AAE2F2ADB5F1"/>
          </w:placeholder>
        </w:sdtPr>
        <w:sdtEndPr/>
        <w:sdtContent>
          <w:sdt>
            <w:sdtPr>
              <w:id w:val="-1279713551"/>
              <w:placeholder>
                <w:docPart w:val="C40E6454BCE64F25B0E590F322519650"/>
              </w:placeholder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162BC1E" w14:textId="67319685" w:rsidR="00447D71" w:rsidRDefault="003A01C0" w:rsidP="00447D71">
      <w:pPr>
        <w:ind w:left="284" w:hanging="284"/>
      </w:pPr>
      <w:sdt>
        <w:sdtPr>
          <w:id w:val="-546685550"/>
          <w:placeholder>
            <w:docPart w:val="C03D168871924F9A8F6FEB8A0ED2AB8A"/>
          </w:placeholder>
        </w:sdtPr>
        <w:sdtEndPr/>
        <w:sdtContent>
          <w:sdt>
            <w:sdtPr>
              <w:alias w:val="Opcja odpowiedzi - pocztą elektroniczną (e-mailem)"/>
              <w:tag w:val="Opcja odpowiedzi - pocztą elektroniczną (e-mailem)"/>
              <w:id w:val="184050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131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 w:rsidRPr="008F572E">
        <w:t xml:space="preserve"> </w:t>
      </w:r>
      <w:r w:rsidR="00447D71">
        <w:t xml:space="preserve">pocztą elektroniczną (e-mailem), na adres: </w:t>
      </w:r>
      <w:sdt>
        <w:sdtPr>
          <w:id w:val="110636284"/>
          <w:placeholder>
            <w:docPart w:val="916703E9645A4CC89F88FEEDFCB2F9FB"/>
          </w:placeholder>
        </w:sdtPr>
        <w:sdtEndPr/>
        <w:sdtContent>
          <w:sdt>
            <w:sdtPr>
              <w:id w:val="1301042222"/>
              <w:placeholder>
                <w:docPart w:val="63EFD0575CBC406495671C304F67A339"/>
              </w:placeholder>
              <w:temporary/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3D78545" w14:textId="2C979959" w:rsidR="00447D71" w:rsidRDefault="003A01C0" w:rsidP="00447D71">
      <w:pPr>
        <w:ind w:left="284" w:hanging="284"/>
      </w:pPr>
      <w:sdt>
        <w:sdtPr>
          <w:id w:val="-387653579"/>
          <w:placeholder>
            <w:docPart w:val="17E68BC9E2AF495EBDEB00BEA6FA27F8"/>
          </w:placeholder>
        </w:sdtPr>
        <w:sdtEndPr/>
        <w:sdtContent>
          <w:sdt>
            <w:sdtPr>
              <w:alias w:val="Opcja odpowiedzi - telefonicznie"/>
              <w:tag w:val="Opcja odpowiedzi - telefonicznie"/>
              <w:id w:val="-1286812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telefonicznie, na numer telefonu:</w:t>
      </w:r>
      <w:r w:rsidR="00447D71" w:rsidRPr="00E77C9F">
        <w:rPr>
          <w:rStyle w:val="Tekstzastpczy"/>
        </w:rPr>
        <w:t xml:space="preserve"> </w:t>
      </w:r>
      <w:sdt>
        <w:sdtPr>
          <w:rPr>
            <w:rStyle w:val="Tekstzastpczy"/>
          </w:rPr>
          <w:id w:val="-1489013523"/>
          <w:placeholder>
            <w:docPart w:val="21C69782775C435A81DAB684B6456FEF"/>
          </w:placeholder>
        </w:sdtPr>
        <w:sdtEndPr>
          <w:rPr>
            <w:rStyle w:val="Tekstzastpczy"/>
          </w:rPr>
        </w:sdtEndPr>
        <w:sdtContent>
          <w:sdt>
            <w:sdtPr>
              <w:rPr>
                <w:color w:val="808080"/>
              </w:rPr>
              <w:id w:val="-2004800318"/>
              <w:placeholder>
                <w:docPart w:val="A747757827224DC2840657648F781A2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E206EA6" w14:textId="15F65A5E" w:rsidR="00447D71" w:rsidRDefault="003A01C0" w:rsidP="00447D71">
      <w:pPr>
        <w:ind w:left="284" w:hanging="284"/>
      </w:pPr>
      <w:sdt>
        <w:sdtPr>
          <w:id w:val="-1497648814"/>
          <w:placeholder>
            <w:docPart w:val="8149E1B57414463DA44377C14951A3F7"/>
          </w:placeholder>
        </w:sdtPr>
        <w:sdtEndPr/>
        <w:sdtContent>
          <w:sdt>
            <w:sdtPr>
              <w:alias w:val="Opcja odpowiedzi - inne"/>
              <w:tag w:val="Opcja odpowiedzi - inne"/>
              <w:id w:val="1767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inne: </w:t>
      </w:r>
      <w:sdt>
        <w:sdtPr>
          <w:id w:val="1669364894"/>
          <w:placeholder>
            <w:docPart w:val="1F1DED7B0BE54DCC83238FE29D6EC7E5"/>
          </w:placeholder>
        </w:sdtPr>
        <w:sdtEndPr/>
        <w:sdtContent>
          <w:sdt>
            <w:sdtPr>
              <w:id w:val="-646976625"/>
              <w:placeholder>
                <w:docPart w:val="306532EE64B544548108E9351940368D"/>
              </w:placeholder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68D07140" w14:textId="04E30D99" w:rsidR="008F572E" w:rsidRDefault="00447D71" w:rsidP="008F572E">
      <w:pPr>
        <w:pStyle w:val="Nagwek2"/>
        <w:numPr>
          <w:ilvl w:val="0"/>
          <w:numId w:val="1"/>
        </w:numPr>
      </w:pPr>
      <w:r>
        <w:t>Wskazanie p</w:t>
      </w:r>
      <w:r w:rsidR="008F572E">
        <w:t>r</w:t>
      </w:r>
      <w:r>
        <w:t>eferowanego</w:t>
      </w:r>
      <w:r w:rsidR="008F572E">
        <w:t xml:space="preserve"> spos</w:t>
      </w:r>
      <w:r>
        <w:t>obu</w:t>
      </w:r>
      <w:r w:rsidR="008F572E">
        <w:t xml:space="preserve"> zapewnienia dostępności (jeżeli dotyczy)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F572E" w14:paraId="4AB6091B" w14:textId="77777777" w:rsidTr="007B4E32">
        <w:trPr>
          <w:trHeight w:val="2363"/>
        </w:trPr>
        <w:tc>
          <w:tcPr>
            <w:tcW w:w="10201" w:type="dxa"/>
          </w:tcPr>
          <w:p w14:paraId="1F95A3B5" w14:textId="518A3B62" w:rsidR="008F572E" w:rsidRDefault="003A01C0" w:rsidP="007E1F6B">
            <w:sdt>
              <w:sdtPr>
                <w:id w:val="1167679098"/>
                <w:placeholder>
                  <w:docPart w:val="05EB269F3C02471782648FF044D1AACA"/>
                </w:placeholder>
                <w:showingPlcHdr/>
              </w:sdtPr>
              <w:sdtEndPr/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0C215789" w14:textId="429C7F08" w:rsidR="00E77C9F" w:rsidRDefault="00E77C9F" w:rsidP="00E77C9F">
      <w:pPr>
        <w:pStyle w:val="Nagwek2"/>
        <w:numPr>
          <w:ilvl w:val="0"/>
          <w:numId w:val="1"/>
        </w:numPr>
      </w:pPr>
      <w:r>
        <w:t>Data złożenia wniosku i podpis wnioskodawcy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E77C9F" w14:paraId="741340DF" w14:textId="77777777" w:rsidTr="007E1F6B">
        <w:trPr>
          <w:trHeight w:val="876"/>
        </w:trPr>
        <w:tc>
          <w:tcPr>
            <w:tcW w:w="10201" w:type="dxa"/>
          </w:tcPr>
          <w:p w14:paraId="7627E89A" w14:textId="2B268471" w:rsidR="00E77C9F" w:rsidRDefault="003A01C0" w:rsidP="007E1F6B">
            <w:sdt>
              <w:sdtPr>
                <w:id w:val="675772572"/>
                <w:placeholder>
                  <w:docPart w:val="A3DB739C9CB84A1AA75AA7A267D8A497"/>
                </w:placeholder>
                <w:showingPlcHdr/>
              </w:sdtPr>
              <w:sdtEndPr/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5FFE3624" w14:textId="19CD3443" w:rsidR="006A1D51" w:rsidRDefault="006A1D51" w:rsidP="006A1D51">
      <w:pPr>
        <w:ind w:left="284" w:hanging="284"/>
        <w:rPr>
          <w:bCs/>
        </w:rPr>
      </w:pPr>
    </w:p>
    <w:p w14:paraId="0256B713" w14:textId="77777777" w:rsidR="006A1D51" w:rsidRDefault="006A1D51" w:rsidP="00276939"/>
    <w:p w14:paraId="4B8BBBF8" w14:textId="77777777" w:rsidR="005A1466" w:rsidRDefault="005A1466" w:rsidP="005A1466">
      <w:pPr>
        <w:pStyle w:val="Nagwek2"/>
      </w:pPr>
      <w:r>
        <w:lastRenderedPageBreak/>
        <w:t>Informacja dotyczą przetwarzania danych osobowych:</w:t>
      </w:r>
    </w:p>
    <w:p w14:paraId="2E7A04B2" w14:textId="2EEC3C0B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 xml:space="preserve">Administratorem danych osobowych wskazanych we wniosku jest </w:t>
      </w:r>
      <w:r w:rsidR="00DD5DE1">
        <w:t>Zespół Szkół Ponadpodstawowych w Pszowie, ul. R. Traugutta 32, 44 – 370 Pszów.</w:t>
      </w:r>
    </w:p>
    <w:p w14:paraId="1A12DD35" w14:textId="77777777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Dane osobowe są przetwarzane w celu realizacji wniosku o zapewnienie dostępności architektonicznej lub informacyjno-komunikacyjnej.</w:t>
      </w:r>
    </w:p>
    <w:p w14:paraId="60BD0B1A" w14:textId="77777777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Podanie danych ujętych we wniosku jest obowiązkiem ustawowym.</w:t>
      </w:r>
    </w:p>
    <w:p w14:paraId="4F5FBDE9" w14:textId="77777777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Każdy, którego dane dotyczą, ma prawo dostępu do treści swoich danych i ich sprostowania, wniesienia sprzeciwu wobec przetwarzania i ograniczenia przetwarzania, a w przypadku danych przetwarzanych na podstawie zgody – prawo do cofnięcia zgody na przetwarzanie danych i usunięcia danych. Dodatkowo ma prawo wniesienia skargi do Prezesa Urzędu Ochrony Danych Osobowych, jeżeli uzna, że przetwarzanie jego danych narusza przepisy ogólnego rozporządzenia o ochronie danych (RODO).</w:t>
      </w:r>
    </w:p>
    <w:p w14:paraId="270568D7" w14:textId="46DE1F17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 xml:space="preserve">Dane kontaktowe Inspektora Ochrony Danych w </w:t>
      </w:r>
      <w:r w:rsidR="00DD5DE1">
        <w:t>Zespole Szkół Ponadpodstawowych w Pszowie: aleksandra@eduodo.pl</w:t>
      </w:r>
    </w:p>
    <w:p w14:paraId="34E04B66" w14:textId="708C071E" w:rsidR="005A1466" w:rsidRPr="00801B73" w:rsidRDefault="00DE5015" w:rsidP="00DD5DE1">
      <w:pPr>
        <w:pStyle w:val="Akapitzlist"/>
        <w:numPr>
          <w:ilvl w:val="0"/>
          <w:numId w:val="5"/>
        </w:numPr>
        <w:spacing w:line="256" w:lineRule="auto"/>
      </w:pPr>
      <w:r>
        <w:t>Link do szczegółowej treści klauzuli informacyjnej o przetwarzaniu danych osobowych znajd</w:t>
      </w:r>
      <w:r w:rsidR="00DD5DE1">
        <w:t xml:space="preserve">uje się na stronie internetowej </w:t>
      </w:r>
      <w:bookmarkStart w:id="0" w:name="_GoBack"/>
      <w:bookmarkEnd w:id="0"/>
      <w:r w:rsidR="00DD5DE1" w:rsidRPr="00DD5DE1">
        <w:rPr>
          <w:rStyle w:val="Hipercze"/>
        </w:rPr>
        <w:t>https://www.zspszow.slask.pl/dokumenty/klauzula_informacyjna_RODO.pdf</w:t>
      </w:r>
    </w:p>
    <w:sectPr w:rsidR="005A1466" w:rsidRPr="00801B73" w:rsidSect="00DC22A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3BCAC" w14:textId="77777777" w:rsidR="003A01C0" w:rsidRDefault="003A01C0" w:rsidP="005A757F">
      <w:pPr>
        <w:spacing w:after="0" w:line="240" w:lineRule="auto"/>
      </w:pPr>
      <w:r>
        <w:separator/>
      </w:r>
    </w:p>
  </w:endnote>
  <w:endnote w:type="continuationSeparator" w:id="0">
    <w:p w14:paraId="4AD02D79" w14:textId="77777777" w:rsidR="003A01C0" w:rsidRDefault="003A01C0" w:rsidP="005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08CC" w14:textId="3D9518A6" w:rsidR="005A757F" w:rsidRDefault="005A757F" w:rsidP="005A757F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D5DE1">
      <w:rPr>
        <w:noProof/>
      </w:rPr>
      <w:t>1</w:t>
    </w:r>
    <w:r>
      <w:fldChar w:fldCharType="end"/>
    </w:r>
    <w:r>
      <w:t xml:space="preserve"> z </w:t>
    </w:r>
    <w:r w:rsidR="003A01C0">
      <w:fldChar w:fldCharType="begin"/>
    </w:r>
    <w:r w:rsidR="003A01C0">
      <w:instrText xml:space="preserve"> NUMPAGES   \* MERGEFORMAT </w:instrText>
    </w:r>
    <w:r w:rsidR="003A01C0">
      <w:fldChar w:fldCharType="separate"/>
    </w:r>
    <w:r w:rsidR="00DD5DE1">
      <w:rPr>
        <w:noProof/>
      </w:rPr>
      <w:t>2</w:t>
    </w:r>
    <w:r w:rsidR="003A01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5138" w14:textId="77777777" w:rsidR="003A01C0" w:rsidRDefault="003A01C0" w:rsidP="005A757F">
      <w:pPr>
        <w:spacing w:after="0" w:line="240" w:lineRule="auto"/>
      </w:pPr>
      <w:r>
        <w:separator/>
      </w:r>
    </w:p>
  </w:footnote>
  <w:footnote w:type="continuationSeparator" w:id="0">
    <w:p w14:paraId="26DE7120" w14:textId="77777777" w:rsidR="003A01C0" w:rsidRDefault="003A01C0" w:rsidP="005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FC0"/>
    <w:multiLevelType w:val="hybridMultilevel"/>
    <w:tmpl w:val="B29E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F5339"/>
    <w:multiLevelType w:val="hybridMultilevel"/>
    <w:tmpl w:val="D8E8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355"/>
    <w:multiLevelType w:val="hybridMultilevel"/>
    <w:tmpl w:val="B348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096D"/>
    <w:multiLevelType w:val="hybridMultilevel"/>
    <w:tmpl w:val="BBE4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E"/>
    <w:rsid w:val="000254A9"/>
    <w:rsid w:val="000363C2"/>
    <w:rsid w:val="001A0C24"/>
    <w:rsid w:val="001D68E2"/>
    <w:rsid w:val="00210C4F"/>
    <w:rsid w:val="0023321E"/>
    <w:rsid w:val="00250BDF"/>
    <w:rsid w:val="0026611A"/>
    <w:rsid w:val="00276939"/>
    <w:rsid w:val="002B3C05"/>
    <w:rsid w:val="002C0288"/>
    <w:rsid w:val="00391446"/>
    <w:rsid w:val="003A01C0"/>
    <w:rsid w:val="003A2FFB"/>
    <w:rsid w:val="003B5EC2"/>
    <w:rsid w:val="00447D71"/>
    <w:rsid w:val="00460EAB"/>
    <w:rsid w:val="0048131A"/>
    <w:rsid w:val="004E3950"/>
    <w:rsid w:val="004E76E6"/>
    <w:rsid w:val="00582ECB"/>
    <w:rsid w:val="005842EE"/>
    <w:rsid w:val="005A1466"/>
    <w:rsid w:val="005A757F"/>
    <w:rsid w:val="00621C67"/>
    <w:rsid w:val="006253E9"/>
    <w:rsid w:val="006A02E7"/>
    <w:rsid w:val="006A1D51"/>
    <w:rsid w:val="006A4A5C"/>
    <w:rsid w:val="006C739A"/>
    <w:rsid w:val="006E4BB5"/>
    <w:rsid w:val="007723CB"/>
    <w:rsid w:val="00780B92"/>
    <w:rsid w:val="00786DFD"/>
    <w:rsid w:val="007A0A80"/>
    <w:rsid w:val="007B4E32"/>
    <w:rsid w:val="00801B73"/>
    <w:rsid w:val="008063B2"/>
    <w:rsid w:val="00844479"/>
    <w:rsid w:val="00866379"/>
    <w:rsid w:val="008668EB"/>
    <w:rsid w:val="008730CB"/>
    <w:rsid w:val="008935EE"/>
    <w:rsid w:val="008B7653"/>
    <w:rsid w:val="008D2F57"/>
    <w:rsid w:val="008E5CFB"/>
    <w:rsid w:val="008F572E"/>
    <w:rsid w:val="00974CA6"/>
    <w:rsid w:val="009A2EF5"/>
    <w:rsid w:val="009B39BA"/>
    <w:rsid w:val="009F085D"/>
    <w:rsid w:val="009F44E9"/>
    <w:rsid w:val="00A302FA"/>
    <w:rsid w:val="00A529DD"/>
    <w:rsid w:val="00A60FD7"/>
    <w:rsid w:val="00AD24E0"/>
    <w:rsid w:val="00B32D5E"/>
    <w:rsid w:val="00BF20BA"/>
    <w:rsid w:val="00C6125C"/>
    <w:rsid w:val="00C95CD1"/>
    <w:rsid w:val="00CB5134"/>
    <w:rsid w:val="00CC4B7D"/>
    <w:rsid w:val="00D840DF"/>
    <w:rsid w:val="00DA3BDD"/>
    <w:rsid w:val="00DC22A7"/>
    <w:rsid w:val="00DD5DE1"/>
    <w:rsid w:val="00DE5015"/>
    <w:rsid w:val="00E375B4"/>
    <w:rsid w:val="00E44FFD"/>
    <w:rsid w:val="00E77C9F"/>
    <w:rsid w:val="00EE6A7A"/>
    <w:rsid w:val="00F35AFB"/>
    <w:rsid w:val="00F7190B"/>
    <w:rsid w:val="00FC155C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D60D"/>
  <w15:chartTrackingRefBased/>
  <w15:docId w15:val="{7CC3913A-CAAF-4E54-8DAF-3C548983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C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B7D"/>
    <w:pPr>
      <w:keepNext/>
      <w:keepLines/>
      <w:spacing w:before="600" w:after="60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EC2"/>
    <w:pPr>
      <w:keepNext/>
      <w:keepLines/>
      <w:spacing w:before="3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C9F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4B7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EC2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0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3B5EC2"/>
    <w:rPr>
      <w:b/>
      <w:sz w:val="24"/>
    </w:rPr>
  </w:style>
  <w:style w:type="paragraph" w:styleId="Akapitzlist">
    <w:name w:val="List Paragraph"/>
    <w:basedOn w:val="Normalny"/>
    <w:uiPriority w:val="34"/>
    <w:qFormat/>
    <w:rsid w:val="00CC4B7D"/>
    <w:pPr>
      <w:ind w:left="720"/>
    </w:pPr>
  </w:style>
  <w:style w:type="character" w:customStyle="1" w:styleId="AdresatZnak">
    <w:name w:val="Adresat Znak"/>
    <w:basedOn w:val="Domylnaczcionkaakapitu"/>
    <w:link w:val="Adresat"/>
    <w:rsid w:val="003B5EC2"/>
    <w:rPr>
      <w:rFonts w:ascii="Arial" w:hAnsi="Arial"/>
      <w:b/>
      <w:sz w:val="24"/>
    </w:rPr>
  </w:style>
  <w:style w:type="character" w:styleId="Hipercze">
    <w:name w:val="Hyperlink"/>
    <w:basedOn w:val="Domylnaczcionkaakapitu"/>
    <w:uiPriority w:val="99"/>
    <w:unhideWhenUsed/>
    <w:rsid w:val="00780B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0B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7F"/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479"/>
    <w:pPr>
      <w:numPr>
        <w:ilvl w:val="1"/>
      </w:numPr>
      <w:spacing w:before="100" w:beforeAutospacing="1"/>
    </w:pPr>
    <w:rPr>
      <w:rFonts w:eastAsiaTheme="minorEastAsia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479"/>
    <w:rPr>
      <w:rFonts w:ascii="Arial" w:eastAsiaTheme="minorEastAsia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90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90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A1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ki\Documents\Niestandardowe%20szablony%20pakietu%20Office\Szablon_wnios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5A6667A164DC7BCBF48AB39CAB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A91A4-F5A3-4F16-93AB-16FD04F575E9}"/>
      </w:docPartPr>
      <w:docPartBody>
        <w:p w:rsidR="00930963" w:rsidRDefault="006A4DF6" w:rsidP="006A4DF6">
          <w:pPr>
            <w:pStyle w:val="4225A6667A164DC7BCBF48AB39CAB45E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EB269F3C02471782648FF044D1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947DA-9D49-474C-B263-26B50BAF97CA}"/>
      </w:docPartPr>
      <w:docPartBody>
        <w:p w:rsidR="00930963" w:rsidRDefault="006A4DF6" w:rsidP="006A4DF6">
          <w:pPr>
            <w:pStyle w:val="05EB269F3C02471782648FF044D1AACA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DB739C9CB84A1AA75AA7A267D8A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5845A-4174-4E6A-BE55-6BBB941D4F7A}"/>
      </w:docPartPr>
      <w:docPartBody>
        <w:p w:rsidR="00930963" w:rsidRDefault="006A4DF6" w:rsidP="006A4DF6">
          <w:pPr>
            <w:pStyle w:val="A3DB739C9CB84A1AA75AA7A267D8A497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70194EBB649D8B564EBA9A3ACD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06C05-D2E0-4754-B02D-76C9E37FF511}"/>
      </w:docPartPr>
      <w:docPartBody>
        <w:p w:rsidR="006008AB" w:rsidRDefault="00B26852" w:rsidP="00B26852">
          <w:pPr>
            <w:pStyle w:val="84270194EBB649D8B564EBA9A3ACDF13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04D23DBAD344909507AAE2F2ADB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BB279-F380-4CC0-BDC2-D3C7E3C4AF3D}"/>
      </w:docPartPr>
      <w:docPartBody>
        <w:p w:rsidR="006008AB" w:rsidRDefault="00B26852" w:rsidP="00B26852">
          <w:pPr>
            <w:pStyle w:val="4104D23DBAD344909507AAE2F2ADB5F1"/>
          </w:pPr>
          <w:r>
            <w:rPr>
              <w:rStyle w:val="Tekstzastpczy"/>
            </w:rPr>
            <w:t>Jeżeli wskazano tę opcję, proszę o wpisanie adresu do korespondencji (jeżeli inny, niż adres zamieszkania)</w:t>
          </w:r>
        </w:p>
      </w:docPartBody>
    </w:docPart>
    <w:docPart>
      <w:docPartPr>
        <w:name w:val="C03D168871924F9A8F6FEB8A0ED2A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C8F6A-E28C-45D7-81FB-79519B631119}"/>
      </w:docPartPr>
      <w:docPartBody>
        <w:p w:rsidR="006008AB" w:rsidRDefault="00B26852" w:rsidP="00B26852">
          <w:pPr>
            <w:pStyle w:val="C03D168871924F9A8F6FEB8A0ED2AB8A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6703E9645A4CC89F88FEEDFCB2F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67849-F07C-4DE5-9627-1C02E1B69387}"/>
      </w:docPartPr>
      <w:docPartBody>
        <w:p w:rsidR="006008AB" w:rsidRDefault="00B26852" w:rsidP="00B26852">
          <w:pPr>
            <w:pStyle w:val="916703E9645A4CC89F88FEEDFCB2F9FB"/>
          </w:pPr>
          <w:r>
            <w:rPr>
              <w:rStyle w:val="Tekstzastpczy"/>
            </w:rPr>
            <w:t>Jeżeli wskazano tę opcję, proszę o wpisanie adresu do poczty elektronicznej</w:t>
          </w:r>
        </w:p>
      </w:docPartBody>
    </w:docPart>
    <w:docPart>
      <w:docPartPr>
        <w:name w:val="17E68BC9E2AF495EBDEB00BEA6FA2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1C665-AAD5-401C-BA51-C50C85FCA580}"/>
      </w:docPartPr>
      <w:docPartBody>
        <w:p w:rsidR="006008AB" w:rsidRDefault="00B26852" w:rsidP="00B26852">
          <w:pPr>
            <w:pStyle w:val="17E68BC9E2AF495EBDEB00BEA6FA27F8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C69782775C435A81DAB684B6456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6F46E-74FB-4849-A2D4-4915B8D54872}"/>
      </w:docPartPr>
      <w:docPartBody>
        <w:p w:rsidR="006008AB" w:rsidRDefault="00B26852" w:rsidP="00B26852">
          <w:pPr>
            <w:pStyle w:val="21C69782775C435A81DAB684B6456FEF"/>
          </w:pPr>
          <w:r>
            <w:rPr>
              <w:rStyle w:val="Tekstzastpczy"/>
            </w:rPr>
            <w:t>Jeżeli wskazano tę opcję, proszę o wpisanie numeru telefonu</w:t>
          </w:r>
        </w:p>
      </w:docPartBody>
    </w:docPart>
    <w:docPart>
      <w:docPartPr>
        <w:name w:val="8149E1B57414463DA44377C14951A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5C202-E0D9-4047-B54F-86EE2AE35F09}"/>
      </w:docPartPr>
      <w:docPartBody>
        <w:p w:rsidR="006008AB" w:rsidRDefault="00B26852" w:rsidP="00B26852">
          <w:pPr>
            <w:pStyle w:val="8149E1B57414463DA44377C14951A3F7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1DED7B0BE54DCC83238FE29D6EC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BAF5-5F09-423C-8F82-AB9AF2D00577}"/>
      </w:docPartPr>
      <w:docPartBody>
        <w:p w:rsidR="006008AB" w:rsidRDefault="00B26852" w:rsidP="00B26852">
          <w:pPr>
            <w:pStyle w:val="1F1DED7B0BE54DCC83238FE29D6EC7E5"/>
          </w:pPr>
          <w:r>
            <w:rPr>
              <w:rStyle w:val="Tekstzastpczy"/>
            </w:rPr>
            <w:t>Jeżeli wskazano tę opcję, proszę o wpisanie proponowanego sposobu kontaktu</w:t>
          </w:r>
        </w:p>
      </w:docPartBody>
    </w:docPart>
    <w:docPart>
      <w:docPartPr>
        <w:name w:val="C40E6454BCE64F25B0E590F322519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C620-4865-48D9-9E6D-0054A5C20646}"/>
      </w:docPartPr>
      <w:docPartBody>
        <w:p w:rsidR="006008AB" w:rsidRDefault="006A4DF6" w:rsidP="006A4DF6">
          <w:pPr>
            <w:pStyle w:val="C40E6454BCE64F25B0E590F322519650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EFD0575CBC406495671C304F67A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C44BE-9AEB-446F-BC38-1C096BC1514C}"/>
      </w:docPartPr>
      <w:docPartBody>
        <w:p w:rsidR="006008AB" w:rsidRDefault="006A4DF6" w:rsidP="006A4DF6">
          <w:pPr>
            <w:pStyle w:val="63EFD0575CBC406495671C304F67A339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47757827224DC2840657648F781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C3DDB-6276-4894-A871-00CE7072226C}"/>
      </w:docPartPr>
      <w:docPartBody>
        <w:p w:rsidR="006008AB" w:rsidRDefault="006A4DF6" w:rsidP="006A4DF6">
          <w:pPr>
            <w:pStyle w:val="A747757827224DC2840657648F781A2D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6532EE64B544548108E93519403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26171-3389-4187-8D1C-307CDAF71D1C}"/>
      </w:docPartPr>
      <w:docPartBody>
        <w:p w:rsidR="006008AB" w:rsidRDefault="006A4DF6" w:rsidP="006A4DF6">
          <w:pPr>
            <w:pStyle w:val="306532EE64B544548108E9351940368D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54E4371274D7090E5A14129A18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FE8CD-A06A-4471-8EEC-4FA243D0E67B}"/>
      </w:docPartPr>
      <w:docPartBody>
        <w:p w:rsidR="004F565D" w:rsidRDefault="006A4DF6" w:rsidP="006A4DF6">
          <w:pPr>
            <w:pStyle w:val="C3554E4371274D7090E5A14129A18A9B"/>
          </w:pPr>
          <w:r w:rsidRPr="001B6F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5"/>
    <w:rsid w:val="004F565D"/>
    <w:rsid w:val="006008AB"/>
    <w:rsid w:val="006A4DF6"/>
    <w:rsid w:val="006C1046"/>
    <w:rsid w:val="00843935"/>
    <w:rsid w:val="00930963"/>
    <w:rsid w:val="00B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DF6"/>
    <w:rPr>
      <w:color w:val="808080"/>
    </w:rPr>
  </w:style>
  <w:style w:type="paragraph" w:customStyle="1" w:styleId="84270194EBB649D8B564EBA9A3ACDF13">
    <w:name w:val="84270194EBB649D8B564EBA9A3ACDF13"/>
    <w:rsid w:val="00B26852"/>
  </w:style>
  <w:style w:type="paragraph" w:customStyle="1" w:styleId="4104D23DBAD344909507AAE2F2ADB5F1">
    <w:name w:val="4104D23DBAD344909507AAE2F2ADB5F1"/>
    <w:rsid w:val="00B26852"/>
  </w:style>
  <w:style w:type="paragraph" w:customStyle="1" w:styleId="C03D168871924F9A8F6FEB8A0ED2AB8A">
    <w:name w:val="C03D168871924F9A8F6FEB8A0ED2AB8A"/>
    <w:rsid w:val="00B26852"/>
  </w:style>
  <w:style w:type="paragraph" w:customStyle="1" w:styleId="916703E9645A4CC89F88FEEDFCB2F9FB">
    <w:name w:val="916703E9645A4CC89F88FEEDFCB2F9FB"/>
    <w:rsid w:val="00B26852"/>
  </w:style>
  <w:style w:type="paragraph" w:customStyle="1" w:styleId="17E68BC9E2AF495EBDEB00BEA6FA27F8">
    <w:name w:val="17E68BC9E2AF495EBDEB00BEA6FA27F8"/>
    <w:rsid w:val="00B26852"/>
  </w:style>
  <w:style w:type="paragraph" w:customStyle="1" w:styleId="21C69782775C435A81DAB684B6456FEF">
    <w:name w:val="21C69782775C435A81DAB684B6456FEF"/>
    <w:rsid w:val="00B26852"/>
  </w:style>
  <w:style w:type="paragraph" w:customStyle="1" w:styleId="8149E1B57414463DA44377C14951A3F7">
    <w:name w:val="8149E1B57414463DA44377C14951A3F7"/>
    <w:rsid w:val="00B26852"/>
  </w:style>
  <w:style w:type="paragraph" w:customStyle="1" w:styleId="1F1DED7B0BE54DCC83238FE29D6EC7E5">
    <w:name w:val="1F1DED7B0BE54DCC83238FE29D6EC7E5"/>
    <w:rsid w:val="00B26852"/>
  </w:style>
  <w:style w:type="paragraph" w:customStyle="1" w:styleId="4225A6667A164DC7BCBF48AB39CAB45E1">
    <w:name w:val="4225A6667A164DC7BCBF48AB39CAB45E1"/>
    <w:rsid w:val="006A4DF6"/>
    <w:rPr>
      <w:rFonts w:ascii="Arial" w:eastAsiaTheme="minorHAnsi" w:hAnsi="Arial"/>
      <w:lang w:eastAsia="en-US"/>
    </w:rPr>
  </w:style>
  <w:style w:type="paragraph" w:customStyle="1" w:styleId="C3554E4371274D7090E5A14129A18A9B">
    <w:name w:val="C3554E4371274D7090E5A14129A18A9B"/>
    <w:rsid w:val="006A4DF6"/>
    <w:rPr>
      <w:rFonts w:ascii="Arial" w:eastAsiaTheme="minorHAnsi" w:hAnsi="Arial"/>
      <w:lang w:eastAsia="en-US"/>
    </w:rPr>
  </w:style>
  <w:style w:type="paragraph" w:customStyle="1" w:styleId="C40E6454BCE64F25B0E590F3225196501">
    <w:name w:val="C40E6454BCE64F25B0E590F3225196501"/>
    <w:rsid w:val="006A4DF6"/>
    <w:rPr>
      <w:rFonts w:ascii="Arial" w:eastAsiaTheme="minorHAnsi" w:hAnsi="Arial"/>
      <w:lang w:eastAsia="en-US"/>
    </w:rPr>
  </w:style>
  <w:style w:type="paragraph" w:customStyle="1" w:styleId="63EFD0575CBC406495671C304F67A3391">
    <w:name w:val="63EFD0575CBC406495671C304F67A3391"/>
    <w:rsid w:val="006A4DF6"/>
    <w:rPr>
      <w:rFonts w:ascii="Arial" w:eastAsiaTheme="minorHAnsi" w:hAnsi="Arial"/>
      <w:lang w:eastAsia="en-US"/>
    </w:rPr>
  </w:style>
  <w:style w:type="paragraph" w:customStyle="1" w:styleId="A747757827224DC2840657648F781A2D1">
    <w:name w:val="A747757827224DC2840657648F781A2D1"/>
    <w:rsid w:val="006A4DF6"/>
    <w:rPr>
      <w:rFonts w:ascii="Arial" w:eastAsiaTheme="minorHAnsi" w:hAnsi="Arial"/>
      <w:lang w:eastAsia="en-US"/>
    </w:rPr>
  </w:style>
  <w:style w:type="paragraph" w:customStyle="1" w:styleId="306532EE64B544548108E9351940368D1">
    <w:name w:val="306532EE64B544548108E9351940368D1"/>
    <w:rsid w:val="006A4DF6"/>
    <w:rPr>
      <w:rFonts w:ascii="Arial" w:eastAsiaTheme="minorHAnsi" w:hAnsi="Arial"/>
      <w:lang w:eastAsia="en-US"/>
    </w:rPr>
  </w:style>
  <w:style w:type="paragraph" w:customStyle="1" w:styleId="05EB269F3C02471782648FF044D1AACA1">
    <w:name w:val="05EB269F3C02471782648FF044D1AACA1"/>
    <w:rsid w:val="006A4DF6"/>
    <w:rPr>
      <w:rFonts w:ascii="Arial" w:eastAsiaTheme="minorHAnsi" w:hAnsi="Arial"/>
      <w:lang w:eastAsia="en-US"/>
    </w:rPr>
  </w:style>
  <w:style w:type="paragraph" w:customStyle="1" w:styleId="A3DB739C9CB84A1AA75AA7A267D8A4971">
    <w:name w:val="A3DB739C9CB84A1AA75AA7A267D8A4971"/>
    <w:rsid w:val="006A4DF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13BB-AB0C-4CE9-A7BD-F0BEE40D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Szablon_wniosku.dotx</Template>
  <TotalTime>5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Apacki</dc:creator>
  <cp:keywords/>
  <dc:description/>
  <cp:lastModifiedBy>USER</cp:lastModifiedBy>
  <cp:revision>3</cp:revision>
  <cp:lastPrinted>2020-10-29T15:14:00Z</cp:lastPrinted>
  <dcterms:created xsi:type="dcterms:W3CDTF">2022-03-31T07:03:00Z</dcterms:created>
  <dcterms:modified xsi:type="dcterms:W3CDTF">2022-03-31T13:26:00Z</dcterms:modified>
</cp:coreProperties>
</file>